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AA" w:rsidRPr="00E72E43" w:rsidRDefault="00B00CAA" w:rsidP="007417B8">
      <w:pPr>
        <w:pStyle w:val="Subtitle"/>
        <w:rPr>
          <w:sz w:val="28"/>
          <w:szCs w:val="28"/>
        </w:rPr>
      </w:pPr>
    </w:p>
    <w:p w:rsidR="00B00CAA" w:rsidRPr="00E72E43" w:rsidRDefault="00B00CAA" w:rsidP="00373325">
      <w:pPr>
        <w:jc w:val="center"/>
        <w:rPr>
          <w:b/>
          <w:sz w:val="28"/>
          <w:szCs w:val="28"/>
        </w:rPr>
      </w:pPr>
    </w:p>
    <w:p w:rsidR="00B00CAA" w:rsidRPr="00E72E43" w:rsidRDefault="00B00CAA" w:rsidP="00373325">
      <w:pPr>
        <w:jc w:val="center"/>
        <w:rPr>
          <w:b/>
          <w:sz w:val="28"/>
          <w:szCs w:val="28"/>
        </w:rPr>
      </w:pPr>
    </w:p>
    <w:p w:rsidR="00B00CAA" w:rsidRPr="00E72E43" w:rsidRDefault="00B00CAA" w:rsidP="00373325">
      <w:pPr>
        <w:jc w:val="center"/>
        <w:rPr>
          <w:b/>
          <w:sz w:val="28"/>
          <w:szCs w:val="28"/>
        </w:rPr>
      </w:pPr>
    </w:p>
    <w:p w:rsidR="00B00CAA" w:rsidRDefault="00B00CAA" w:rsidP="00373325">
      <w:pPr>
        <w:jc w:val="center"/>
        <w:rPr>
          <w:b/>
          <w:sz w:val="28"/>
          <w:szCs w:val="28"/>
        </w:rPr>
      </w:pPr>
    </w:p>
    <w:p w:rsidR="00B00CAA" w:rsidRPr="00E72E43" w:rsidRDefault="00B00CAA" w:rsidP="00373325">
      <w:pPr>
        <w:jc w:val="center"/>
        <w:rPr>
          <w:b/>
          <w:sz w:val="28"/>
          <w:szCs w:val="28"/>
        </w:rPr>
      </w:pPr>
    </w:p>
    <w:p w:rsidR="00B00CAA" w:rsidRPr="00E72E43" w:rsidRDefault="00B00CAA" w:rsidP="00373325">
      <w:pPr>
        <w:jc w:val="center"/>
        <w:rPr>
          <w:b/>
          <w:sz w:val="28"/>
          <w:szCs w:val="28"/>
        </w:rPr>
      </w:pPr>
      <w:r w:rsidRPr="00E72E43">
        <w:rPr>
          <w:b/>
          <w:sz w:val="28"/>
          <w:szCs w:val="28"/>
        </w:rPr>
        <w:t>НОД в первой младшей группе</w:t>
      </w:r>
    </w:p>
    <w:p w:rsidR="00B00CAA" w:rsidRPr="00E72E43" w:rsidRDefault="00B00CAA" w:rsidP="00373325">
      <w:pPr>
        <w:jc w:val="center"/>
        <w:rPr>
          <w:b/>
          <w:sz w:val="28"/>
          <w:szCs w:val="28"/>
        </w:rPr>
      </w:pPr>
      <w:r w:rsidRPr="00E72E43">
        <w:rPr>
          <w:b/>
          <w:sz w:val="28"/>
          <w:szCs w:val="28"/>
        </w:rPr>
        <w:t>На тему: «В гости к лесным жителям»</w:t>
      </w:r>
    </w:p>
    <w:p w:rsidR="00B00CAA" w:rsidRPr="00E72E43" w:rsidRDefault="00B00CAA" w:rsidP="00373325">
      <w:pPr>
        <w:jc w:val="center"/>
        <w:rPr>
          <w:b/>
          <w:sz w:val="28"/>
          <w:szCs w:val="28"/>
        </w:rPr>
      </w:pPr>
      <w:r w:rsidRPr="00E72E43">
        <w:rPr>
          <w:b/>
          <w:sz w:val="28"/>
          <w:szCs w:val="28"/>
        </w:rPr>
        <w:t>Воспитатель: Мошкова Л.В.</w:t>
      </w:r>
    </w:p>
    <w:p w:rsidR="00B00CAA" w:rsidRPr="00E72E43" w:rsidRDefault="00B00CAA" w:rsidP="00373325">
      <w:pPr>
        <w:jc w:val="center"/>
        <w:rPr>
          <w:b/>
          <w:sz w:val="28"/>
          <w:szCs w:val="28"/>
        </w:rPr>
      </w:pPr>
    </w:p>
    <w:p w:rsidR="00B00CAA" w:rsidRPr="00E72E43" w:rsidRDefault="00B00CAA" w:rsidP="00373325">
      <w:pPr>
        <w:jc w:val="center"/>
        <w:rPr>
          <w:b/>
          <w:sz w:val="28"/>
          <w:szCs w:val="28"/>
        </w:rPr>
      </w:pPr>
    </w:p>
    <w:p w:rsidR="00B00CAA" w:rsidRPr="00E72E43" w:rsidRDefault="00B00CAA" w:rsidP="00373325">
      <w:pPr>
        <w:jc w:val="center"/>
        <w:rPr>
          <w:b/>
          <w:sz w:val="28"/>
          <w:szCs w:val="28"/>
        </w:rPr>
      </w:pPr>
    </w:p>
    <w:p w:rsidR="00B00CAA" w:rsidRPr="00E72E43" w:rsidRDefault="00B00CAA" w:rsidP="00373325">
      <w:pPr>
        <w:jc w:val="center"/>
        <w:rPr>
          <w:b/>
          <w:sz w:val="28"/>
          <w:szCs w:val="28"/>
        </w:rPr>
      </w:pPr>
    </w:p>
    <w:p w:rsidR="00B00CAA" w:rsidRPr="00E72E43" w:rsidRDefault="00B00CAA" w:rsidP="00373325">
      <w:pPr>
        <w:jc w:val="center"/>
        <w:rPr>
          <w:b/>
          <w:sz w:val="28"/>
          <w:szCs w:val="28"/>
        </w:rPr>
      </w:pPr>
    </w:p>
    <w:p w:rsidR="00B00CAA" w:rsidRPr="00E72E43" w:rsidRDefault="00B00CAA" w:rsidP="00373325">
      <w:pPr>
        <w:jc w:val="center"/>
        <w:rPr>
          <w:b/>
          <w:sz w:val="28"/>
          <w:szCs w:val="28"/>
        </w:rPr>
      </w:pPr>
    </w:p>
    <w:p w:rsidR="00B00CAA" w:rsidRPr="00E72E43" w:rsidRDefault="00B00CAA" w:rsidP="00373325">
      <w:pPr>
        <w:jc w:val="center"/>
        <w:rPr>
          <w:b/>
          <w:sz w:val="28"/>
          <w:szCs w:val="28"/>
        </w:rPr>
      </w:pPr>
      <w:r w:rsidRPr="00E72E43">
        <w:rPr>
          <w:b/>
          <w:sz w:val="28"/>
          <w:szCs w:val="28"/>
        </w:rPr>
        <w:t>ДОУ №5 2015г.</w:t>
      </w:r>
    </w:p>
    <w:p w:rsidR="00B00CAA" w:rsidRPr="00E72E43" w:rsidRDefault="00B00CAA">
      <w:pPr>
        <w:rPr>
          <w:sz w:val="28"/>
          <w:szCs w:val="28"/>
        </w:rPr>
      </w:pPr>
    </w:p>
    <w:p w:rsidR="00B00CAA" w:rsidRPr="00E72E43" w:rsidRDefault="00B00CAA">
      <w:pPr>
        <w:rPr>
          <w:sz w:val="28"/>
          <w:szCs w:val="28"/>
        </w:rPr>
      </w:pPr>
    </w:p>
    <w:p w:rsidR="00B00CAA" w:rsidRPr="00E72E43" w:rsidRDefault="00B00CAA">
      <w:pPr>
        <w:rPr>
          <w:sz w:val="28"/>
          <w:szCs w:val="28"/>
        </w:rPr>
      </w:pPr>
    </w:p>
    <w:p w:rsidR="00B00CAA" w:rsidRPr="00E72E43" w:rsidRDefault="00B00CAA">
      <w:pPr>
        <w:rPr>
          <w:sz w:val="28"/>
          <w:szCs w:val="28"/>
        </w:rPr>
      </w:pPr>
    </w:p>
    <w:p w:rsidR="00B00CAA" w:rsidRPr="00E72E43" w:rsidRDefault="00B00CAA">
      <w:pPr>
        <w:rPr>
          <w:sz w:val="28"/>
          <w:szCs w:val="28"/>
        </w:rPr>
      </w:pPr>
    </w:p>
    <w:p w:rsidR="00B00CAA" w:rsidRPr="00E72E43" w:rsidRDefault="00B00CAA">
      <w:pPr>
        <w:rPr>
          <w:sz w:val="28"/>
          <w:szCs w:val="28"/>
        </w:rPr>
      </w:pPr>
    </w:p>
    <w:p w:rsidR="00B00CAA" w:rsidRPr="00E72E43" w:rsidRDefault="00B00CAA">
      <w:pPr>
        <w:rPr>
          <w:sz w:val="28"/>
          <w:szCs w:val="28"/>
        </w:rPr>
      </w:pPr>
    </w:p>
    <w:p w:rsidR="00B00CAA" w:rsidRPr="00E72E43" w:rsidRDefault="00B00CAA" w:rsidP="00AB53E3">
      <w:pPr>
        <w:ind w:left="2124"/>
        <w:rPr>
          <w:sz w:val="28"/>
          <w:szCs w:val="28"/>
        </w:rPr>
      </w:pP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E72E43">
        <w:rPr>
          <w:sz w:val="28"/>
          <w:szCs w:val="28"/>
        </w:rPr>
        <w:t>формирование у детей раннего и младшего возраста  сенсорных эталонов.</w:t>
      </w:r>
    </w:p>
    <w:p w:rsidR="00B00CAA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 xml:space="preserve">Задачи: </w:t>
      </w:r>
    </w:p>
    <w:p w:rsidR="00B00CAA" w:rsidRPr="00E72E43" w:rsidRDefault="00B00CA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E43">
        <w:rPr>
          <w:sz w:val="28"/>
          <w:szCs w:val="28"/>
        </w:rPr>
        <w:t>продолжать формировать умения называть и различать  цвет , форму, величину,  понятия  один</w:t>
      </w:r>
      <w:r>
        <w:rPr>
          <w:sz w:val="28"/>
          <w:szCs w:val="28"/>
        </w:rPr>
        <w:t xml:space="preserve"> –</w:t>
      </w:r>
      <w:r w:rsidRPr="00E72E43">
        <w:rPr>
          <w:sz w:val="28"/>
          <w:szCs w:val="28"/>
        </w:rPr>
        <w:t xml:space="preserve"> </w:t>
      </w:r>
      <w:r>
        <w:rPr>
          <w:sz w:val="28"/>
          <w:szCs w:val="28"/>
        </w:rPr>
        <w:t>много;</w:t>
      </w:r>
    </w:p>
    <w:p w:rsidR="00B00CAA" w:rsidRPr="00E72E43" w:rsidRDefault="00B00CAA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E72E43">
        <w:rPr>
          <w:sz w:val="28"/>
          <w:szCs w:val="28"/>
        </w:rPr>
        <w:t>оспитывать эмоциональную отзывчивость , чувство сопереживания к животным.       Формировать умения подбирать корм для животных.</w:t>
      </w:r>
    </w:p>
    <w:p w:rsidR="00B00CAA" w:rsidRDefault="00B00CAA">
      <w:pPr>
        <w:rPr>
          <w:sz w:val="28"/>
          <w:szCs w:val="28"/>
        </w:rPr>
      </w:pPr>
      <w:r>
        <w:rPr>
          <w:sz w:val="28"/>
          <w:szCs w:val="28"/>
        </w:rPr>
        <w:t>- ф</w:t>
      </w:r>
      <w:r w:rsidRPr="00E72E43">
        <w:rPr>
          <w:sz w:val="28"/>
          <w:szCs w:val="28"/>
        </w:rPr>
        <w:t>ормировать умение слушать воспитателя и детей.</w:t>
      </w:r>
    </w:p>
    <w:p w:rsidR="00B00CAA" w:rsidRDefault="00B00CAA">
      <w:pPr>
        <w:rPr>
          <w:sz w:val="28"/>
          <w:szCs w:val="28"/>
        </w:rPr>
      </w:pPr>
    </w:p>
    <w:p w:rsidR="00B00CAA" w:rsidRDefault="00B00CAA">
      <w:pPr>
        <w:rPr>
          <w:sz w:val="28"/>
          <w:szCs w:val="28"/>
        </w:rPr>
      </w:pPr>
    </w:p>
    <w:p w:rsidR="00B00CAA" w:rsidRDefault="00B00CAA">
      <w:pPr>
        <w:rPr>
          <w:sz w:val="28"/>
          <w:szCs w:val="28"/>
        </w:rPr>
      </w:pPr>
    </w:p>
    <w:p w:rsidR="00B00CAA" w:rsidRDefault="00B00CAA">
      <w:pPr>
        <w:rPr>
          <w:sz w:val="28"/>
          <w:szCs w:val="28"/>
        </w:rPr>
      </w:pPr>
    </w:p>
    <w:p w:rsidR="00B00CAA" w:rsidRDefault="00B00CAA">
      <w:pPr>
        <w:rPr>
          <w:sz w:val="28"/>
          <w:szCs w:val="28"/>
        </w:rPr>
      </w:pPr>
    </w:p>
    <w:p w:rsidR="00B00CAA" w:rsidRDefault="00B00CAA">
      <w:pPr>
        <w:rPr>
          <w:sz w:val="28"/>
          <w:szCs w:val="28"/>
        </w:rPr>
      </w:pPr>
    </w:p>
    <w:p w:rsidR="00B00CAA" w:rsidRDefault="00B00CAA">
      <w:pPr>
        <w:rPr>
          <w:sz w:val="28"/>
          <w:szCs w:val="28"/>
        </w:rPr>
      </w:pPr>
    </w:p>
    <w:p w:rsidR="00B00CAA" w:rsidRDefault="00B00CAA">
      <w:pPr>
        <w:rPr>
          <w:sz w:val="28"/>
          <w:szCs w:val="28"/>
        </w:rPr>
      </w:pPr>
    </w:p>
    <w:p w:rsidR="00B00CAA" w:rsidRDefault="00B00CAA">
      <w:pPr>
        <w:rPr>
          <w:sz w:val="28"/>
          <w:szCs w:val="28"/>
        </w:rPr>
      </w:pPr>
    </w:p>
    <w:p w:rsidR="00B00CAA" w:rsidRDefault="00B00CAA">
      <w:pPr>
        <w:rPr>
          <w:sz w:val="28"/>
          <w:szCs w:val="28"/>
        </w:rPr>
      </w:pPr>
    </w:p>
    <w:p w:rsidR="00B00CAA" w:rsidRDefault="00B00CAA">
      <w:pPr>
        <w:rPr>
          <w:sz w:val="28"/>
          <w:szCs w:val="28"/>
        </w:rPr>
      </w:pPr>
    </w:p>
    <w:p w:rsidR="00B00CAA" w:rsidRDefault="00B00CAA">
      <w:pPr>
        <w:rPr>
          <w:sz w:val="28"/>
          <w:szCs w:val="28"/>
        </w:rPr>
      </w:pPr>
    </w:p>
    <w:p w:rsidR="00B00CAA" w:rsidRDefault="00B00CAA">
      <w:pPr>
        <w:rPr>
          <w:sz w:val="28"/>
          <w:szCs w:val="28"/>
        </w:rPr>
      </w:pPr>
    </w:p>
    <w:p w:rsidR="00B00CAA" w:rsidRDefault="00B00CAA">
      <w:pPr>
        <w:rPr>
          <w:sz w:val="28"/>
          <w:szCs w:val="28"/>
        </w:rPr>
      </w:pPr>
    </w:p>
    <w:p w:rsidR="00B00CAA" w:rsidRDefault="00B00CAA">
      <w:pPr>
        <w:rPr>
          <w:sz w:val="28"/>
          <w:szCs w:val="28"/>
        </w:rPr>
      </w:pPr>
    </w:p>
    <w:p w:rsidR="00B00CAA" w:rsidRDefault="00B00CAA">
      <w:pPr>
        <w:rPr>
          <w:sz w:val="28"/>
          <w:szCs w:val="28"/>
        </w:rPr>
      </w:pPr>
    </w:p>
    <w:p w:rsidR="00B00CAA" w:rsidRDefault="00B00CAA">
      <w:pPr>
        <w:rPr>
          <w:sz w:val="28"/>
          <w:szCs w:val="28"/>
        </w:rPr>
      </w:pPr>
    </w:p>
    <w:p w:rsidR="00B00CAA" w:rsidRDefault="00B00CAA">
      <w:pPr>
        <w:rPr>
          <w:sz w:val="28"/>
          <w:szCs w:val="28"/>
        </w:rPr>
      </w:pP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Ход  занятия.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Ребята, я приглашаю вас отправиться в гости к лесным жителям.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Давайте возьмём для них угощение.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На чём можно поехать в лес? Я предлагаю отправиться на поезде.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Посмотрите, какой красивый у нас паровозик. (Рассматривают паровоз у стола )  цвет, форма.</w:t>
      </w:r>
    </w:p>
    <w:p w:rsidR="00B00CAA" w:rsidRPr="00E72E43" w:rsidRDefault="00B00CAA">
      <w:pPr>
        <w:rPr>
          <w:sz w:val="28"/>
          <w:szCs w:val="28"/>
        </w:rPr>
      </w:pPr>
      <w:r>
        <w:rPr>
          <w:sz w:val="28"/>
          <w:szCs w:val="28"/>
        </w:rPr>
        <w:t>Мы</w:t>
      </w:r>
      <w:r w:rsidRPr="00E72E43">
        <w:rPr>
          <w:sz w:val="28"/>
          <w:szCs w:val="28"/>
        </w:rPr>
        <w:t xml:space="preserve"> сможем отправиться на нём в путь? Почему? (У поезда нет колёс ).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Давайте мы вместе отремонтируем наш паровоз</w:t>
      </w:r>
      <w:r>
        <w:rPr>
          <w:sz w:val="28"/>
          <w:szCs w:val="28"/>
        </w:rPr>
        <w:t xml:space="preserve">. В коробочке лежат фигурки, </w:t>
      </w:r>
      <w:r w:rsidRPr="00E72E43">
        <w:rPr>
          <w:sz w:val="28"/>
          <w:szCs w:val="28"/>
        </w:rPr>
        <w:t>выбе</w:t>
      </w:r>
      <w:r>
        <w:rPr>
          <w:sz w:val="28"/>
          <w:szCs w:val="28"/>
        </w:rPr>
        <w:t>рите нужные фигурки для колёс.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Каку</w:t>
      </w:r>
      <w:r>
        <w:rPr>
          <w:sz w:val="28"/>
          <w:szCs w:val="28"/>
        </w:rPr>
        <w:t xml:space="preserve">ю фигуру взяли? (круг). </w:t>
      </w:r>
      <w:r w:rsidRPr="00E72E43">
        <w:rPr>
          <w:sz w:val="28"/>
          <w:szCs w:val="28"/>
        </w:rPr>
        <w:t xml:space="preserve">Какого цвета? 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Молодцы, ребята, починили паровозик. (Прикрепляю паровозик к стульчику).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Наш поезд готов к отправлению.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Уважаемые пассажиры, займите свои места. Будьте внимательны- поезд отправляется ( музыка).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Вот мы и на лесной полянке. Ребята, посмотрите, кто там сидит.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Это зайчик. (Дети здороваются с зайчиком).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Почему, зайка, ты такой грустный? (Зайка плачет).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Ребята, а вы как думаете</w:t>
      </w:r>
      <w:r>
        <w:rPr>
          <w:sz w:val="28"/>
          <w:szCs w:val="28"/>
        </w:rPr>
        <w:t>,</w:t>
      </w:r>
      <w:r w:rsidRPr="00E72E43">
        <w:rPr>
          <w:sz w:val="28"/>
          <w:szCs w:val="28"/>
        </w:rPr>
        <w:t xml:space="preserve"> почему зайчик плачет?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Наступила весна и моя шубка стала серой, а на поляне ещё лежит снег.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Я не могу спрятаться от своих врагов.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Ребята, а от кого прячется зайка?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Как же нам помочь зайчонку?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У меня в корзинке есть волшебные фигуры, которые могут превратиться в ёлочки.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З</w:t>
      </w:r>
      <w:r>
        <w:rPr>
          <w:sz w:val="28"/>
          <w:szCs w:val="28"/>
        </w:rPr>
        <w:t xml:space="preserve">а ими зайчонок может спрятаться. </w:t>
      </w:r>
      <w:r w:rsidRPr="00E72E43">
        <w:rPr>
          <w:sz w:val="28"/>
          <w:szCs w:val="28"/>
        </w:rPr>
        <w:t>(Показываю фигуры).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Какие фигуры могут превратиться в ёлочку?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Давайте попробуем. (Дети на ковре выкладывают ёлочки).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-Сколько ёлочек у Сони? (одна).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-А всего на поляне сколько ёлочек? (много).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-Какая ёлочка у Маши? (большая).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-А у Али? (маленькая).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Теперь зайчонок спрячется за ёлочками, а мы отправляемся дальше.</w:t>
      </w:r>
    </w:p>
    <w:p w:rsidR="00B00CAA" w:rsidRPr="00E72E43" w:rsidRDefault="00B00CAA">
      <w:pPr>
        <w:rPr>
          <w:b/>
          <w:sz w:val="28"/>
          <w:szCs w:val="28"/>
        </w:rPr>
      </w:pPr>
      <w:r w:rsidRPr="00E72E43">
        <w:rPr>
          <w:b/>
          <w:sz w:val="28"/>
          <w:szCs w:val="28"/>
        </w:rPr>
        <w:t>Физкультминутка.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 xml:space="preserve">По лесным дорожкам 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Ходят наши ножки.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Топ, топ, топ, топ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Бродят наши ножки.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Мы шли, шли, шли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На полянку пришли.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Посмотрите, здесь кто- то играл. Появляется бельчонок.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Мы с бельчатами играли и все шары потеряли.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E72E43">
        <w:rPr>
          <w:sz w:val="28"/>
          <w:szCs w:val="28"/>
        </w:rPr>
        <w:t>вы знаете</w:t>
      </w:r>
      <w:r>
        <w:rPr>
          <w:sz w:val="28"/>
          <w:szCs w:val="28"/>
        </w:rPr>
        <w:t>,</w:t>
      </w:r>
      <w:r w:rsidRPr="00E72E43">
        <w:rPr>
          <w:sz w:val="28"/>
          <w:szCs w:val="28"/>
        </w:rPr>
        <w:t xml:space="preserve"> как помочь бельчонку (Собрать шары).</w:t>
      </w:r>
    </w:p>
    <w:p w:rsidR="00B00CAA" w:rsidRPr="00E72E43" w:rsidRDefault="00B00CAA">
      <w:pPr>
        <w:rPr>
          <w:sz w:val="28"/>
          <w:szCs w:val="28"/>
        </w:rPr>
      </w:pPr>
      <w:r>
        <w:rPr>
          <w:sz w:val="28"/>
          <w:szCs w:val="28"/>
        </w:rPr>
        <w:t xml:space="preserve">- Это ведерочко </w:t>
      </w:r>
      <w:r w:rsidRPr="00E72E43">
        <w:rPr>
          <w:sz w:val="28"/>
          <w:szCs w:val="28"/>
        </w:rPr>
        <w:t xml:space="preserve"> какого цвета? (Зелёного).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В него положим зелёные шары. (Раскладывают шары по цвету).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Мы зайчонку помогли спрятаться от врагов, бельчонку  помогли собрать шары, а на прощание давайте угостим наших лесных друзей.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Достаю из корзиночки угощения(капуста, морковка, орешки, грибы).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Дети угощают.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-Кто ещё в лесу живёт?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Ребята, по волшебному лесу мы погуляли, покормили лесных зверей, пришло время возвращаться в группу. Прошу занять свои места. Поезд отправляется.(Музыка).</w:t>
      </w:r>
    </w:p>
    <w:p w:rsidR="00B00CAA" w:rsidRPr="00E72E43" w:rsidRDefault="00B00CAA">
      <w:pPr>
        <w:rPr>
          <w:sz w:val="28"/>
          <w:szCs w:val="28"/>
        </w:rPr>
      </w:pPr>
      <w:r w:rsidRPr="00E72E43">
        <w:rPr>
          <w:sz w:val="28"/>
          <w:szCs w:val="28"/>
        </w:rPr>
        <w:t>-Где мы были сегодня? Кому помогали?</w:t>
      </w:r>
    </w:p>
    <w:p w:rsidR="00B00CAA" w:rsidRPr="00E72E43" w:rsidRDefault="00B00CAA">
      <w:pPr>
        <w:rPr>
          <w:sz w:val="28"/>
          <w:szCs w:val="28"/>
        </w:rPr>
      </w:pPr>
    </w:p>
    <w:sectPr w:rsidR="00B00CAA" w:rsidRPr="00E72E43" w:rsidSect="00D6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AA" w:rsidRDefault="00B00CAA" w:rsidP="007417B8">
      <w:pPr>
        <w:spacing w:after="0" w:line="240" w:lineRule="auto"/>
      </w:pPr>
      <w:r>
        <w:separator/>
      </w:r>
    </w:p>
  </w:endnote>
  <w:endnote w:type="continuationSeparator" w:id="0">
    <w:p w:rsidR="00B00CAA" w:rsidRDefault="00B00CAA" w:rsidP="0074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AA" w:rsidRDefault="00B00CAA" w:rsidP="007417B8">
      <w:pPr>
        <w:spacing w:after="0" w:line="240" w:lineRule="auto"/>
      </w:pPr>
      <w:r>
        <w:separator/>
      </w:r>
    </w:p>
  </w:footnote>
  <w:footnote w:type="continuationSeparator" w:id="0">
    <w:p w:rsidR="00B00CAA" w:rsidRDefault="00B00CAA" w:rsidP="00741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A3"/>
    <w:rsid w:val="00021F3D"/>
    <w:rsid w:val="00021F59"/>
    <w:rsid w:val="000A6FB4"/>
    <w:rsid w:val="000D5000"/>
    <w:rsid w:val="001C75BD"/>
    <w:rsid w:val="001E74A3"/>
    <w:rsid w:val="001F0A76"/>
    <w:rsid w:val="002E486F"/>
    <w:rsid w:val="002F3A42"/>
    <w:rsid w:val="00373325"/>
    <w:rsid w:val="004001AF"/>
    <w:rsid w:val="00446927"/>
    <w:rsid w:val="00526CC5"/>
    <w:rsid w:val="005519AE"/>
    <w:rsid w:val="005C23C2"/>
    <w:rsid w:val="007417B8"/>
    <w:rsid w:val="00823DDA"/>
    <w:rsid w:val="00850781"/>
    <w:rsid w:val="008E0C6D"/>
    <w:rsid w:val="008F0A29"/>
    <w:rsid w:val="0096546C"/>
    <w:rsid w:val="00995389"/>
    <w:rsid w:val="009C2759"/>
    <w:rsid w:val="00AB53E3"/>
    <w:rsid w:val="00AE7314"/>
    <w:rsid w:val="00B00CAA"/>
    <w:rsid w:val="00B11CE6"/>
    <w:rsid w:val="00B11FCC"/>
    <w:rsid w:val="00B733EC"/>
    <w:rsid w:val="00C43D8F"/>
    <w:rsid w:val="00CB479D"/>
    <w:rsid w:val="00D3497A"/>
    <w:rsid w:val="00D53DE3"/>
    <w:rsid w:val="00D64870"/>
    <w:rsid w:val="00E03ACA"/>
    <w:rsid w:val="00E72E43"/>
    <w:rsid w:val="00EB7279"/>
    <w:rsid w:val="00EC2B85"/>
    <w:rsid w:val="00F8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7417B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17B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4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17B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4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17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5</Pages>
  <Words>416</Words>
  <Characters>2377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Воспитатель</cp:lastModifiedBy>
  <cp:revision>16</cp:revision>
  <dcterms:created xsi:type="dcterms:W3CDTF">2015-02-23T17:10:00Z</dcterms:created>
  <dcterms:modified xsi:type="dcterms:W3CDTF">2015-03-02T07:52:00Z</dcterms:modified>
</cp:coreProperties>
</file>