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Цель: формирование у детей 1-ой младшей группы знаний о чайной посуде.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Задачи: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 формировать умение детей правильно называть предметы чайной посуды, знать их назначение.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 продолжать формирование у детей умения подбирать предметы по цвету.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 расширять и активизировать словарный запас.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 воспитывать доброжелательность и аккуратность.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Оборудование: 4 чашки, 4 блюдца, чайные ложки, чайник, салфетница с салфетками, конфетница, сахарница, угощения для кукол.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Ход  НОД.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Кукла Маша ждёт гостей. Но она не знает , как накрыть на стол.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 А вы, ребята, умеете накрывать на стол? Тогда давайте поможем Машеньке. Ручки у нас чистые, мы их помыли и можем накрывать на стол.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 Вот наш стол. Чтобы стол стал красивым, нарядным, что надо сделать? (накрыть скатерть).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-Возьми, Алина, скатерть и накрой стол. (накрываем аккуратно).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(На втором столе выставлена посуда).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Маша гостей будет угощать чаем, значит какая посуда им потребуется?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-Соня, что ты поставила на стол? (чашку).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-Что из неё делают?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Чашку ставим на блюдце для того, чтобы не разлить чай из чашек, не разбрызгать на скатерть.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-Какого цвета чашка у Паши? (зелёного).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-Значит, её надо поставить на зелёное блюдце.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-Чтобы чай был сладкий, что в него надо положить? (сахар).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-Куда положим сахар? (в сахарницу).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-А чем гости будут класть,  и размешивать сахар?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-Что поставила Маша на стол? (чайник).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-Для чего он нужен?(из его наливают чай).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-А с чем ещё пьют чай? (с конфетами).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-Для конфет мы поставим конфетницу.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-Что ещё можно предложить гостям? (печенье).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-Куда  его положим? (на тарелку).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-На нашем столе ещё чего-то не хватает? (салфеток).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-Куда мы их положим? (в салфетницу).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-Зачем нужны салфетки? (вытирать губы, руки).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Вот, Машенька, и помогли тебе ребята накрыть стол для твоих подруг.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-Что мы сделали сначала?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-Какую посуду взяли?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-Куда положили сахар?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-Какую посуду не взяли для чаепития?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Стол накрыт, давайте вместе с Машенькой покажем,  как мы ждали гостей.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Гости к нам пришли (шагаем).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Очень дорогие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Мы накрыли стол (присесть, руки над головой)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Скатерть постелили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Угощали, угощали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  <w:r w:rsidRPr="0086115F">
        <w:rPr>
          <w:rFonts w:ascii="Times New Roman" w:hAnsi="Times New Roman"/>
          <w:sz w:val="28"/>
          <w:szCs w:val="28"/>
        </w:rPr>
        <w:t>Все спасибо нам сказали.</w:t>
      </w:r>
    </w:p>
    <w:p w:rsidR="007021C7" w:rsidRPr="0086115F" w:rsidRDefault="007021C7">
      <w:pPr>
        <w:rPr>
          <w:rFonts w:ascii="Times New Roman" w:hAnsi="Times New Roman"/>
          <w:sz w:val="28"/>
          <w:szCs w:val="28"/>
        </w:rPr>
      </w:pPr>
    </w:p>
    <w:sectPr w:rsidR="007021C7" w:rsidRPr="0086115F" w:rsidSect="00E4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FE"/>
    <w:rsid w:val="0002068B"/>
    <w:rsid w:val="00043A2D"/>
    <w:rsid w:val="0007274F"/>
    <w:rsid w:val="0008216F"/>
    <w:rsid w:val="000C4447"/>
    <w:rsid w:val="00351583"/>
    <w:rsid w:val="003C1451"/>
    <w:rsid w:val="00473F14"/>
    <w:rsid w:val="004B0598"/>
    <w:rsid w:val="005122F7"/>
    <w:rsid w:val="005A4F98"/>
    <w:rsid w:val="006630AD"/>
    <w:rsid w:val="006D7446"/>
    <w:rsid w:val="007021C7"/>
    <w:rsid w:val="00716F4E"/>
    <w:rsid w:val="0072049E"/>
    <w:rsid w:val="00783413"/>
    <w:rsid w:val="0086115F"/>
    <w:rsid w:val="00C354FD"/>
    <w:rsid w:val="00C53607"/>
    <w:rsid w:val="00D666C0"/>
    <w:rsid w:val="00DE7760"/>
    <w:rsid w:val="00E444EE"/>
    <w:rsid w:val="00E60BF2"/>
    <w:rsid w:val="00EC37FE"/>
    <w:rsid w:val="00E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308</Words>
  <Characters>1762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9</cp:revision>
  <cp:lastPrinted>2015-04-01T04:56:00Z</cp:lastPrinted>
  <dcterms:created xsi:type="dcterms:W3CDTF">2015-03-25T10:40:00Z</dcterms:created>
  <dcterms:modified xsi:type="dcterms:W3CDTF">2015-04-03T06:24:00Z</dcterms:modified>
</cp:coreProperties>
</file>