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A9" w:rsidRDefault="007920A9" w:rsidP="00F15D5D">
      <w:pPr>
        <w:spacing w:after="0" w:line="360" w:lineRule="auto"/>
        <w:ind w:firstLine="567"/>
        <w:jc w:val="center"/>
        <w:rPr>
          <w:sz w:val="96"/>
          <w:szCs w:val="96"/>
        </w:rPr>
      </w:pPr>
    </w:p>
    <w:p w:rsidR="007920A9" w:rsidRDefault="007920A9" w:rsidP="00F15D5D">
      <w:pPr>
        <w:spacing w:after="0" w:line="360" w:lineRule="auto"/>
        <w:ind w:firstLine="567"/>
        <w:jc w:val="center"/>
        <w:rPr>
          <w:sz w:val="96"/>
          <w:szCs w:val="96"/>
        </w:rPr>
      </w:pPr>
    </w:p>
    <w:p w:rsidR="007920A9" w:rsidRDefault="007920A9" w:rsidP="00F15D5D">
      <w:pPr>
        <w:spacing w:after="0" w:line="360" w:lineRule="auto"/>
        <w:ind w:firstLine="567"/>
        <w:jc w:val="center"/>
        <w:rPr>
          <w:sz w:val="96"/>
          <w:szCs w:val="96"/>
        </w:rPr>
      </w:pPr>
      <w:r w:rsidRPr="00F15D5D">
        <w:rPr>
          <w:sz w:val="96"/>
          <w:szCs w:val="96"/>
        </w:rPr>
        <w:t>НОД</w:t>
      </w:r>
      <w:r>
        <w:rPr>
          <w:sz w:val="96"/>
          <w:szCs w:val="96"/>
        </w:rPr>
        <w:t xml:space="preserve"> «Поможем кукле Кате одеться на прогулку»</w:t>
      </w:r>
    </w:p>
    <w:p w:rsidR="007920A9" w:rsidRDefault="007920A9" w:rsidP="00F15D5D">
      <w:pPr>
        <w:spacing w:after="0" w:line="360" w:lineRule="auto"/>
        <w:ind w:firstLine="567"/>
        <w:jc w:val="right"/>
        <w:rPr>
          <w:sz w:val="44"/>
          <w:szCs w:val="44"/>
        </w:rPr>
      </w:pPr>
    </w:p>
    <w:p w:rsidR="007920A9" w:rsidRDefault="007920A9" w:rsidP="00F15D5D">
      <w:pPr>
        <w:spacing w:after="0" w:line="360" w:lineRule="auto"/>
        <w:ind w:firstLine="567"/>
        <w:jc w:val="right"/>
        <w:rPr>
          <w:sz w:val="44"/>
          <w:szCs w:val="44"/>
        </w:rPr>
      </w:pPr>
      <w:r>
        <w:rPr>
          <w:sz w:val="44"/>
          <w:szCs w:val="44"/>
        </w:rPr>
        <w:t>Воспитатель:</w:t>
      </w:r>
    </w:p>
    <w:p w:rsidR="007920A9" w:rsidRDefault="007920A9" w:rsidP="00F15D5D">
      <w:pPr>
        <w:spacing w:after="0" w:line="360" w:lineRule="auto"/>
        <w:ind w:firstLine="567"/>
        <w:jc w:val="right"/>
        <w:rPr>
          <w:sz w:val="44"/>
          <w:szCs w:val="44"/>
        </w:rPr>
      </w:pPr>
      <w:r>
        <w:rPr>
          <w:sz w:val="44"/>
          <w:szCs w:val="44"/>
        </w:rPr>
        <w:t>Мошкова Л.В.</w:t>
      </w:r>
    </w:p>
    <w:p w:rsidR="007920A9" w:rsidRDefault="007920A9" w:rsidP="00F15D5D">
      <w:pPr>
        <w:spacing w:after="0" w:line="360" w:lineRule="auto"/>
        <w:ind w:firstLine="567"/>
        <w:jc w:val="right"/>
        <w:rPr>
          <w:sz w:val="44"/>
          <w:szCs w:val="44"/>
        </w:rPr>
      </w:pPr>
    </w:p>
    <w:p w:rsidR="007920A9" w:rsidRDefault="007920A9" w:rsidP="00F15D5D">
      <w:pPr>
        <w:spacing w:after="0" w:line="360" w:lineRule="auto"/>
        <w:ind w:firstLine="567"/>
        <w:jc w:val="right"/>
        <w:rPr>
          <w:sz w:val="44"/>
          <w:szCs w:val="44"/>
        </w:rPr>
      </w:pPr>
    </w:p>
    <w:p w:rsidR="007920A9" w:rsidRDefault="007920A9" w:rsidP="00F15D5D">
      <w:pPr>
        <w:spacing w:after="0" w:line="360" w:lineRule="auto"/>
        <w:ind w:firstLine="567"/>
        <w:jc w:val="right"/>
        <w:rPr>
          <w:sz w:val="44"/>
          <w:szCs w:val="44"/>
        </w:rPr>
      </w:pPr>
    </w:p>
    <w:p w:rsidR="007920A9" w:rsidRDefault="007920A9" w:rsidP="00F15D5D">
      <w:pPr>
        <w:spacing w:after="0" w:line="360" w:lineRule="auto"/>
        <w:ind w:firstLine="567"/>
        <w:jc w:val="right"/>
        <w:rPr>
          <w:sz w:val="44"/>
          <w:szCs w:val="44"/>
        </w:rPr>
      </w:pPr>
    </w:p>
    <w:p w:rsidR="007920A9" w:rsidRDefault="007920A9" w:rsidP="00F15D5D">
      <w:pPr>
        <w:spacing w:after="0" w:line="360" w:lineRule="auto"/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Любим 2014 </w:t>
      </w:r>
    </w:p>
    <w:p w:rsidR="007920A9" w:rsidRPr="0037630A" w:rsidRDefault="007920A9" w:rsidP="00F15D5D">
      <w:pPr>
        <w:spacing w:after="0" w:line="276" w:lineRule="auto"/>
        <w:ind w:right="-1" w:firstLine="567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Цель: способствовать запоминанию последовательности одевания на прогулку.</w:t>
      </w:r>
    </w:p>
    <w:p w:rsidR="007920A9" w:rsidRPr="0037630A" w:rsidRDefault="007920A9" w:rsidP="00F15D5D">
      <w:pPr>
        <w:spacing w:after="0" w:line="276" w:lineRule="auto"/>
        <w:ind w:right="-1" w:firstLine="567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Задачи:</w:t>
      </w:r>
    </w:p>
    <w:p w:rsidR="007920A9" w:rsidRPr="0037630A" w:rsidRDefault="007920A9" w:rsidP="00F15D5D">
      <w:pPr>
        <w:pStyle w:val="ListParagraph"/>
        <w:numPr>
          <w:ilvl w:val="0"/>
          <w:numId w:val="1"/>
        </w:numPr>
        <w:spacing w:after="0" w:line="276" w:lineRule="auto"/>
        <w:ind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развивать и активизировать словарный запас;</w:t>
      </w:r>
    </w:p>
    <w:p w:rsidR="007920A9" w:rsidRPr="0037630A" w:rsidRDefault="007920A9" w:rsidP="00F15D5D">
      <w:pPr>
        <w:pStyle w:val="ListParagraph"/>
        <w:numPr>
          <w:ilvl w:val="0"/>
          <w:numId w:val="1"/>
        </w:numPr>
        <w:spacing w:after="0" w:line="276" w:lineRule="auto"/>
        <w:ind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закреплять название предметов одежды;</w:t>
      </w:r>
    </w:p>
    <w:p w:rsidR="007920A9" w:rsidRPr="0037630A" w:rsidRDefault="007920A9" w:rsidP="00F15D5D">
      <w:pPr>
        <w:pStyle w:val="ListParagraph"/>
        <w:numPr>
          <w:ilvl w:val="0"/>
          <w:numId w:val="1"/>
        </w:numPr>
        <w:spacing w:after="0" w:line="276" w:lineRule="auto"/>
        <w:ind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учить запоминать последовательность одевания;</w:t>
      </w:r>
    </w:p>
    <w:p w:rsidR="007920A9" w:rsidRDefault="007920A9" w:rsidP="00F15D5D">
      <w:pPr>
        <w:pStyle w:val="ListParagraph"/>
        <w:numPr>
          <w:ilvl w:val="0"/>
          <w:numId w:val="1"/>
        </w:numPr>
        <w:spacing w:after="0" w:line="276" w:lineRule="auto"/>
        <w:ind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формировать представления о зиме, её признаках</w:t>
      </w:r>
      <w:r>
        <w:rPr>
          <w:sz w:val="32"/>
          <w:szCs w:val="32"/>
        </w:rPr>
        <w:t>.</w:t>
      </w:r>
    </w:p>
    <w:p w:rsidR="007920A9" w:rsidRDefault="007920A9" w:rsidP="00087C88">
      <w:pPr>
        <w:pStyle w:val="ListParagraph"/>
        <w:spacing w:after="0" w:line="276" w:lineRule="auto"/>
        <w:ind w:left="568" w:right="-1"/>
        <w:jc w:val="both"/>
        <w:rPr>
          <w:sz w:val="32"/>
          <w:szCs w:val="32"/>
        </w:rPr>
      </w:pPr>
    </w:p>
    <w:p w:rsidR="007920A9" w:rsidRDefault="007920A9" w:rsidP="00087C88">
      <w:pPr>
        <w:pStyle w:val="ListParagraph"/>
        <w:spacing w:after="0" w:line="276" w:lineRule="auto"/>
        <w:ind w:left="568" w:right="-1"/>
        <w:jc w:val="both"/>
        <w:rPr>
          <w:sz w:val="32"/>
          <w:szCs w:val="32"/>
        </w:rPr>
      </w:pPr>
      <w:r>
        <w:rPr>
          <w:sz w:val="32"/>
          <w:szCs w:val="32"/>
        </w:rPr>
        <w:t>Ход</w:t>
      </w:r>
    </w:p>
    <w:p w:rsidR="007920A9" w:rsidRPr="0037630A" w:rsidRDefault="007920A9" w:rsidP="00087C88">
      <w:pPr>
        <w:pStyle w:val="ListParagraph"/>
        <w:spacing w:after="0" w:line="276" w:lineRule="auto"/>
        <w:ind w:left="568" w:right="-1"/>
        <w:jc w:val="both"/>
        <w:rPr>
          <w:sz w:val="32"/>
          <w:szCs w:val="32"/>
        </w:rPr>
      </w:pPr>
    </w:p>
    <w:p w:rsidR="007920A9" w:rsidRPr="0037630A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- Ребята, посмотрите, кто это сидит у нас на окне? (</w:t>
      </w:r>
      <w:r>
        <w:rPr>
          <w:sz w:val="32"/>
          <w:szCs w:val="32"/>
        </w:rPr>
        <w:t>К</w:t>
      </w:r>
      <w:r w:rsidRPr="0037630A">
        <w:rPr>
          <w:sz w:val="32"/>
          <w:szCs w:val="32"/>
        </w:rPr>
        <w:t>укла Катя).</w:t>
      </w:r>
    </w:p>
    <w:p w:rsidR="007920A9" w:rsidRPr="0037630A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- Катенька, что ты делаешь? (смотрю в окно).</w:t>
      </w:r>
    </w:p>
    <w:p w:rsidR="007920A9" w:rsidRPr="0037630A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- Давайте и мы, ребятки, посмотрим в окно вместе с Катей.</w:t>
      </w:r>
    </w:p>
    <w:p w:rsidR="007920A9" w:rsidRPr="0037630A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>- Что мы видим за окном?</w:t>
      </w:r>
    </w:p>
    <w:p w:rsidR="007920A9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 w:rsidRPr="0037630A">
        <w:rPr>
          <w:sz w:val="32"/>
          <w:szCs w:val="32"/>
        </w:rPr>
        <w:t xml:space="preserve">- </w:t>
      </w:r>
      <w:r>
        <w:rPr>
          <w:sz w:val="32"/>
          <w:szCs w:val="32"/>
        </w:rPr>
        <w:t>Когда Вы шли в детский сад, было тепло или холодно?</w:t>
      </w:r>
    </w:p>
    <w:p w:rsidR="007920A9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Да, на улице холодно. Наступила зима. А как можно поиграть на улице зимой?</w:t>
      </w:r>
    </w:p>
    <w:p w:rsidR="007920A9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Кукла Катя говорит, что она тоже хочет идти вместе с нами на прогулку и поиграть.</w:t>
      </w:r>
    </w:p>
    <w:p w:rsidR="007920A9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А можем мы ее взять в этой одежде?</w:t>
      </w:r>
    </w:p>
    <w:p w:rsidR="007920A9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Пойдем, Катенька, к твоему шкафчику, мы поможем тебе одеться правильно, чтобы ты не замерзла.</w:t>
      </w:r>
    </w:p>
    <w:p w:rsidR="007920A9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«Если хочешь прогуляться, надо быстро одеваться».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Ребята, что оденем Кате сначала? (Носки).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Маша, принеси, пожалуйста, из шкафчика носочки.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«Собери носок в гармошку, и надень его на ножку. 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Ты другой носок возьми точно также натени».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Что оденем сейчас? (Штанишки).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Какого цвета у Кати штанишки? 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«Надеваем мы штанишки, будем бегать в них в припрыжку».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Вот и штанишки одели, Максим, а что сейчас надо одеть?</w:t>
      </w:r>
    </w:p>
    <w:p w:rsidR="007920A9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Кофточку.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«Посмотри, на улице стало холодать. Пришло время кофточку Кате одевать».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«А теперь давай в сапожки мы обуем Кате ножки».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Что оденем мы сейчас? (Шапку).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Что следующее будем одевать? (Пальто).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«Застегнем застежки на твоей одежке».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Что мы ещё не одели Кате? (Шарф и варежки).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Вот и все, К</w:t>
      </w:r>
      <w:bookmarkStart w:id="0" w:name="_GoBack"/>
      <w:bookmarkEnd w:id="0"/>
      <w:r>
        <w:rPr>
          <w:sz w:val="32"/>
          <w:szCs w:val="32"/>
        </w:rPr>
        <w:t>атенька готова к прогулке. Давайте, ребята, напомним ей, в каком порядке надо одеваться: Носки, штаны, кофта, сапоги, шапка, пальто, шарф, варежки.</w:t>
      </w:r>
    </w:p>
    <w:p w:rsidR="007920A9" w:rsidRDefault="007920A9" w:rsidP="006E0816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  <w:r>
        <w:rPr>
          <w:sz w:val="32"/>
          <w:szCs w:val="32"/>
        </w:rPr>
        <w:t>- Спасибо, ребятки, что научили меня одеваться. Я буду ждать Вас в раздевалке.</w:t>
      </w:r>
    </w:p>
    <w:p w:rsidR="007920A9" w:rsidRPr="00644342" w:rsidRDefault="007920A9" w:rsidP="00644342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</w:p>
    <w:p w:rsidR="007920A9" w:rsidRPr="0037630A" w:rsidRDefault="007920A9" w:rsidP="00F15D5D">
      <w:pPr>
        <w:pStyle w:val="ListParagraph"/>
        <w:spacing w:after="0" w:line="276" w:lineRule="auto"/>
        <w:ind w:left="927" w:right="-1"/>
        <w:jc w:val="both"/>
        <w:rPr>
          <w:sz w:val="32"/>
          <w:szCs w:val="32"/>
        </w:rPr>
      </w:pPr>
    </w:p>
    <w:sectPr w:rsidR="007920A9" w:rsidRPr="0037630A" w:rsidSect="009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15C"/>
    <w:multiLevelType w:val="hybridMultilevel"/>
    <w:tmpl w:val="E55A63A0"/>
    <w:lvl w:ilvl="0" w:tplc="68FE49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6A"/>
    <w:rsid w:val="00087C88"/>
    <w:rsid w:val="000B216A"/>
    <w:rsid w:val="002068F8"/>
    <w:rsid w:val="0037630A"/>
    <w:rsid w:val="003B01F0"/>
    <w:rsid w:val="0054504C"/>
    <w:rsid w:val="00644342"/>
    <w:rsid w:val="006554D3"/>
    <w:rsid w:val="006E0816"/>
    <w:rsid w:val="007920A9"/>
    <w:rsid w:val="0091283D"/>
    <w:rsid w:val="00BA2F06"/>
    <w:rsid w:val="00F1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F0"/>
    <w:pPr>
      <w:spacing w:after="20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277</Words>
  <Characters>1581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Воспитатель</cp:lastModifiedBy>
  <cp:revision>6</cp:revision>
  <cp:lastPrinted>2015-02-06T04:48:00Z</cp:lastPrinted>
  <dcterms:created xsi:type="dcterms:W3CDTF">2015-01-31T05:43:00Z</dcterms:created>
  <dcterms:modified xsi:type="dcterms:W3CDTF">2015-02-06T04:49:00Z</dcterms:modified>
</cp:coreProperties>
</file>