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F" w:rsidRPr="007F75A2" w:rsidRDefault="000F015F">
      <w:p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Цель:  Формирование у детей младшего дошкольного возраста сенсорных эталонов.</w:t>
      </w:r>
    </w:p>
    <w:p w:rsidR="000F015F" w:rsidRPr="007F75A2" w:rsidRDefault="000F015F">
      <w:p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Задачи:</w:t>
      </w:r>
    </w:p>
    <w:p w:rsidR="000F015F" w:rsidRPr="007F75A2" w:rsidRDefault="000F015F" w:rsidP="009D4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Продолжать формировать умение различать и называть цвет, форму предметов, соотносить их по цвету.</w:t>
      </w:r>
    </w:p>
    <w:p w:rsidR="000F015F" w:rsidRPr="007F75A2" w:rsidRDefault="000F015F" w:rsidP="009D4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7F75A2">
        <w:rPr>
          <w:rFonts w:ascii="Times New Roman" w:hAnsi="Times New Roman"/>
        </w:rPr>
        <w:t>обуждать детей отгадывать загадки</w:t>
      </w:r>
      <w:r>
        <w:rPr>
          <w:rFonts w:ascii="Times New Roman" w:hAnsi="Times New Roman"/>
        </w:rPr>
        <w:t>.</w:t>
      </w:r>
    </w:p>
    <w:p w:rsidR="000F015F" w:rsidRPr="007F75A2" w:rsidRDefault="000F015F" w:rsidP="009D4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Формировать у детей умение проговаривать звуки.</w:t>
      </w:r>
    </w:p>
    <w:p w:rsidR="000F015F" w:rsidRPr="007F75A2" w:rsidRDefault="000F015F" w:rsidP="009D4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Формировать умение правильно держать карандаш, рисовать карандашом различ</w:t>
      </w:r>
      <w:r>
        <w:rPr>
          <w:rFonts w:ascii="Times New Roman" w:hAnsi="Times New Roman"/>
          <w:sz w:val="24"/>
          <w:szCs w:val="24"/>
        </w:rPr>
        <w:t>ные предметы  на листе бумаги (</w:t>
      </w:r>
      <w:r w:rsidRPr="007F75A2">
        <w:rPr>
          <w:rFonts w:ascii="Times New Roman" w:hAnsi="Times New Roman"/>
          <w:sz w:val="24"/>
          <w:szCs w:val="24"/>
        </w:rPr>
        <w:t>прямые, волнистые, длинные, короткие линии, округлые формы)</w:t>
      </w:r>
    </w:p>
    <w:p w:rsidR="000F015F" w:rsidRPr="007F75A2" w:rsidRDefault="000F015F" w:rsidP="009D4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Воспитывать чувство сопереживания, бережное отношение </w:t>
      </w:r>
      <w:r>
        <w:rPr>
          <w:rFonts w:ascii="Times New Roman" w:hAnsi="Times New Roman"/>
          <w:sz w:val="24"/>
          <w:szCs w:val="24"/>
        </w:rPr>
        <w:t>к игрушкам, интерес к рисованию</w:t>
      </w:r>
      <w:r w:rsidRPr="007F75A2">
        <w:rPr>
          <w:rFonts w:ascii="Times New Roman" w:hAnsi="Times New Roman"/>
          <w:sz w:val="24"/>
          <w:szCs w:val="24"/>
        </w:rPr>
        <w:t>.</w:t>
      </w:r>
    </w:p>
    <w:p w:rsidR="000F015F" w:rsidRPr="007F75A2" w:rsidRDefault="000F015F" w:rsidP="000E62DE">
      <w:pPr>
        <w:pStyle w:val="ListParagraph"/>
        <w:rPr>
          <w:rFonts w:ascii="Times New Roman" w:hAnsi="Times New Roman"/>
          <w:sz w:val="24"/>
          <w:szCs w:val="24"/>
        </w:rPr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0E62DE">
      <w:pPr>
        <w:pStyle w:val="ListParagraph"/>
      </w:pPr>
    </w:p>
    <w:p w:rsidR="000F015F" w:rsidRDefault="000F015F" w:rsidP="007F75A2">
      <w:pPr>
        <w:pStyle w:val="ListParagraph"/>
        <w:ind w:left="0"/>
      </w:pP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Ход: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-Ребята, посмотрите, какая у меня красивая короб</w:t>
      </w:r>
      <w:r>
        <w:rPr>
          <w:rFonts w:ascii="Times New Roman" w:hAnsi="Times New Roman"/>
          <w:sz w:val="24"/>
          <w:szCs w:val="24"/>
        </w:rPr>
        <w:t>оч</w:t>
      </w:r>
      <w:r w:rsidRPr="007F75A2">
        <w:rPr>
          <w:rFonts w:ascii="Times New Roman" w:hAnsi="Times New Roman"/>
          <w:sz w:val="24"/>
          <w:szCs w:val="24"/>
        </w:rPr>
        <w:t>ка. Как вы думаете, что в ней лежит? (ответы детей).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коробочке лежат картинки</w:t>
      </w:r>
      <w:r w:rsidRPr="007F75A2">
        <w:rPr>
          <w:rFonts w:ascii="Times New Roman" w:hAnsi="Times New Roman"/>
          <w:sz w:val="24"/>
          <w:szCs w:val="24"/>
        </w:rPr>
        <w:t>, на к</w:t>
      </w:r>
      <w:r>
        <w:rPr>
          <w:rFonts w:ascii="Times New Roman" w:hAnsi="Times New Roman"/>
          <w:sz w:val="24"/>
          <w:szCs w:val="24"/>
        </w:rPr>
        <w:t xml:space="preserve">оторых нарисованы игрушки. Вы хотите </w:t>
      </w:r>
      <w:r w:rsidRPr="007F7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них посмотреть?</w:t>
      </w:r>
      <w:r w:rsidRPr="007F7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Тогда отгадайте </w:t>
      </w:r>
      <w:r w:rsidRPr="007F75A2">
        <w:rPr>
          <w:rFonts w:ascii="Times New Roman" w:hAnsi="Times New Roman"/>
          <w:sz w:val="24"/>
          <w:szCs w:val="24"/>
        </w:rPr>
        <w:t xml:space="preserve"> загадки:</w:t>
      </w:r>
    </w:p>
    <w:p w:rsidR="000F015F" w:rsidRPr="007F75A2" w:rsidRDefault="000F015F" w:rsidP="0071011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 картин</w:t>
      </w:r>
      <w:r w:rsidRPr="007F75A2"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z w:val="24"/>
          <w:szCs w:val="24"/>
        </w:rPr>
        <w:t xml:space="preserve">нарисована </w:t>
      </w:r>
      <w:r w:rsidRPr="007F75A2">
        <w:rPr>
          <w:rFonts w:ascii="Times New Roman" w:hAnsi="Times New Roman"/>
          <w:sz w:val="24"/>
          <w:szCs w:val="24"/>
        </w:rPr>
        <w:t>игрушка, которая промокла под дождем (зайка).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картинке </w:t>
      </w:r>
      <w:r w:rsidRPr="007F75A2">
        <w:rPr>
          <w:rFonts w:ascii="Times New Roman" w:hAnsi="Times New Roman"/>
          <w:sz w:val="24"/>
          <w:szCs w:val="24"/>
        </w:rPr>
        <w:t xml:space="preserve"> игрушка, которая идет, качается (бычок).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-Здесь игрушка,  на которой можно поехать в гости (лошадка).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 На этой карточке игрушка, которую опрокинул кот (грузовик).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-На этой, игрушка, которой оторвали лапу (мишка).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выбирают картинки, по желанию рассказывают стихи </w:t>
      </w:r>
      <w:r w:rsidRPr="007F75A2">
        <w:rPr>
          <w:rFonts w:ascii="Times New Roman" w:hAnsi="Times New Roman"/>
          <w:sz w:val="24"/>
          <w:szCs w:val="24"/>
        </w:rPr>
        <w:t xml:space="preserve"> А. Барто из цикла «Игрушки».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-Дети, </w:t>
      </w:r>
      <w:r>
        <w:rPr>
          <w:rFonts w:ascii="Times New Roman" w:hAnsi="Times New Roman"/>
          <w:sz w:val="24"/>
          <w:szCs w:val="24"/>
        </w:rPr>
        <w:t xml:space="preserve">вы расскажите мне, </w:t>
      </w:r>
      <w:r w:rsidRPr="007F75A2">
        <w:rPr>
          <w:rFonts w:ascii="Times New Roman" w:hAnsi="Times New Roman"/>
          <w:sz w:val="24"/>
          <w:szCs w:val="24"/>
        </w:rPr>
        <w:t>как нужно играть с игрушками? (ответы детей).</w:t>
      </w:r>
    </w:p>
    <w:p w:rsidR="000F015F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Посмотрите на игрушки: мы можем им помочь? 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помощь мы можем оказать мишке (зайчику, лошадке и т.д.)? </w:t>
      </w:r>
    </w:p>
    <w:p w:rsidR="000F015F" w:rsidRPr="007F75A2" w:rsidRDefault="000F015F" w:rsidP="000D1C97">
      <w:pPr>
        <w:jc w:val="both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Предлагаю нарисовать игру</w:t>
      </w:r>
      <w:r>
        <w:rPr>
          <w:rFonts w:ascii="Times New Roman" w:hAnsi="Times New Roman"/>
          <w:sz w:val="24"/>
          <w:szCs w:val="24"/>
        </w:rPr>
        <w:t>шкам то,  чего у них не хватает (п</w:t>
      </w:r>
      <w:r w:rsidRPr="007F75A2">
        <w:rPr>
          <w:rFonts w:ascii="Times New Roman" w:hAnsi="Times New Roman"/>
          <w:sz w:val="24"/>
          <w:szCs w:val="24"/>
        </w:rPr>
        <w:t>риш</w:t>
      </w:r>
      <w:r>
        <w:rPr>
          <w:rFonts w:ascii="Times New Roman" w:hAnsi="Times New Roman"/>
          <w:sz w:val="24"/>
          <w:szCs w:val="24"/>
        </w:rPr>
        <w:t>ить мишке лапку, пусть радуется; н</w:t>
      </w:r>
      <w:r w:rsidRPr="007F75A2">
        <w:rPr>
          <w:rFonts w:ascii="Times New Roman" w:hAnsi="Times New Roman"/>
          <w:sz w:val="24"/>
          <w:szCs w:val="24"/>
        </w:rPr>
        <w:t>арисоват</w:t>
      </w:r>
      <w:r>
        <w:rPr>
          <w:rFonts w:ascii="Times New Roman" w:hAnsi="Times New Roman"/>
          <w:sz w:val="24"/>
          <w:szCs w:val="24"/>
        </w:rPr>
        <w:t>ь зонтик зайке, чтобы не промок; в</w:t>
      </w:r>
      <w:r w:rsidRPr="007F75A2">
        <w:rPr>
          <w:rFonts w:ascii="Times New Roman" w:hAnsi="Times New Roman"/>
          <w:sz w:val="24"/>
          <w:szCs w:val="24"/>
        </w:rPr>
        <w:t xml:space="preserve">еревочку грузовику, </w:t>
      </w:r>
      <w:r>
        <w:rPr>
          <w:rFonts w:ascii="Times New Roman" w:hAnsi="Times New Roman"/>
          <w:sz w:val="24"/>
          <w:szCs w:val="24"/>
        </w:rPr>
        <w:t>чтобы  больше не опрокидывался; д</w:t>
      </w:r>
      <w:r w:rsidRPr="007F75A2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нную доску, чтобы бычок не упал; речку, чтобы мячик не утонул; р</w:t>
      </w:r>
      <w:r w:rsidRPr="007F75A2">
        <w:rPr>
          <w:rFonts w:ascii="Times New Roman" w:hAnsi="Times New Roman"/>
          <w:sz w:val="24"/>
          <w:szCs w:val="24"/>
        </w:rPr>
        <w:t>асческу для лоша</w:t>
      </w:r>
      <w:r>
        <w:rPr>
          <w:rFonts w:ascii="Times New Roman" w:hAnsi="Times New Roman"/>
          <w:sz w:val="24"/>
          <w:szCs w:val="24"/>
        </w:rPr>
        <w:t>дки, чтобы всегда была красивой).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за столы и рисуют фломастерами, карандашами по выбору.</w:t>
      </w:r>
    </w:p>
    <w:p w:rsidR="000F015F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-Игрушки рады, что мы им помогли.</w:t>
      </w:r>
    </w:p>
    <w:p w:rsidR="000F015F" w:rsidRPr="007F75A2" w:rsidRDefault="000F015F" w:rsidP="000D1C9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 «Игрушки».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A2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бята, после игр, что мы делаем с игрушками</w:t>
      </w:r>
      <w:r w:rsidRPr="007F75A2">
        <w:rPr>
          <w:rFonts w:ascii="Times New Roman" w:hAnsi="Times New Roman"/>
          <w:sz w:val="24"/>
          <w:szCs w:val="24"/>
        </w:rPr>
        <w:t>? (ответы детей).</w:t>
      </w:r>
    </w:p>
    <w:p w:rsidR="000F015F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-Давайте и мы с вами отвезем наши игрушки на свои места.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A2">
        <w:rPr>
          <w:rFonts w:ascii="Times New Roman" w:hAnsi="Times New Roman"/>
          <w:sz w:val="24"/>
          <w:szCs w:val="24"/>
        </w:rPr>
        <w:t>Возьмите билеты и постарайтесь найти вагончик с изображением такой же фигуры, как и ваш би</w:t>
      </w:r>
      <w:r>
        <w:rPr>
          <w:rFonts w:ascii="Times New Roman" w:hAnsi="Times New Roman"/>
          <w:sz w:val="24"/>
          <w:szCs w:val="24"/>
        </w:rPr>
        <w:t>лет.</w:t>
      </w:r>
    </w:p>
    <w:p w:rsidR="000F015F" w:rsidRDefault="000F015F" w:rsidP="003F4C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Спрашиваю у детей какая фигура у каждого. </w:t>
      </w:r>
      <w:r w:rsidRPr="007F75A2">
        <w:rPr>
          <w:rFonts w:ascii="Times New Roman" w:hAnsi="Times New Roman"/>
          <w:sz w:val="24"/>
          <w:szCs w:val="24"/>
        </w:rPr>
        <w:t>(Дидактическая игра «Найди по форме».)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Рассаживайтесь в вагончики</w:t>
      </w:r>
      <w:r w:rsidRPr="007F75A2">
        <w:rPr>
          <w:rFonts w:ascii="Times New Roman" w:hAnsi="Times New Roman"/>
          <w:sz w:val="24"/>
          <w:szCs w:val="24"/>
        </w:rPr>
        <w:t>, наш поезд отправляется: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Чух-чух-чух-чух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Мчится поезд во весь дух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Поехали (Ш-С-Ш-С)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Гудит паровоз (У-У-У-У)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Пар пускает (п-п-п-п)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Остановились (Ф-ф-ф-ф)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-Вот мы и приехали.</w:t>
      </w:r>
    </w:p>
    <w:p w:rsidR="000F015F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детям</w:t>
      </w:r>
      <w:r w:rsidRPr="007F75A2">
        <w:rPr>
          <w:rFonts w:ascii="Times New Roman" w:hAnsi="Times New Roman"/>
          <w:sz w:val="24"/>
          <w:szCs w:val="24"/>
        </w:rPr>
        <w:t xml:space="preserve"> расставить игрушки на </w:t>
      </w:r>
      <w:r>
        <w:rPr>
          <w:rFonts w:ascii="Times New Roman" w:hAnsi="Times New Roman"/>
          <w:sz w:val="24"/>
          <w:szCs w:val="24"/>
        </w:rPr>
        <w:t>свои места</w:t>
      </w:r>
      <w:r w:rsidRPr="007F75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A2">
        <w:rPr>
          <w:rFonts w:ascii="Times New Roman" w:hAnsi="Times New Roman"/>
          <w:sz w:val="24"/>
          <w:szCs w:val="24"/>
        </w:rPr>
        <w:t>( Дидактическая игра»</w:t>
      </w:r>
      <w:r>
        <w:rPr>
          <w:rFonts w:ascii="Times New Roman" w:hAnsi="Times New Roman"/>
          <w:sz w:val="24"/>
          <w:szCs w:val="24"/>
        </w:rPr>
        <w:t xml:space="preserve"> Найди такого же цвета»</w:t>
      </w:r>
      <w:r w:rsidRPr="007F75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F015F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меня картинка красного цвета,  я положу свою игрушку на эту полочку. А на какие полочки положите вы?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посмотрите, все игрушки лежат на своих местах?</w:t>
      </w:r>
    </w:p>
    <w:p w:rsidR="000F015F" w:rsidRPr="007F75A2" w:rsidRDefault="000F015F" w:rsidP="00025F6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теперь </w:t>
      </w:r>
      <w:r w:rsidRPr="007F75A2">
        <w:rPr>
          <w:rFonts w:ascii="Times New Roman" w:hAnsi="Times New Roman"/>
          <w:sz w:val="24"/>
          <w:szCs w:val="24"/>
        </w:rPr>
        <w:t>нам пора возвращаться обратно, садитесь в вагончики</w:t>
      </w:r>
      <w:r>
        <w:rPr>
          <w:rFonts w:ascii="Times New Roman" w:hAnsi="Times New Roman"/>
          <w:sz w:val="24"/>
          <w:szCs w:val="24"/>
        </w:rPr>
        <w:t xml:space="preserve"> на свои места</w:t>
      </w:r>
      <w:r w:rsidRPr="007F75A2">
        <w:rPr>
          <w:rFonts w:ascii="Times New Roman" w:hAnsi="Times New Roman"/>
          <w:sz w:val="24"/>
          <w:szCs w:val="24"/>
        </w:rPr>
        <w:t>, поехали.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Чух-чух-чух-чух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Мчится поезд во весь дух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Поехали (Ш-С-Ш-С)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Гудит паровоз (У-У-У-У)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Пар пускает (п-п-п-п)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Остановились (Ф-ф-ф-ф)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5A2">
        <w:rPr>
          <w:rFonts w:ascii="Times New Roman" w:hAnsi="Times New Roman"/>
          <w:sz w:val="24"/>
          <w:szCs w:val="24"/>
        </w:rPr>
        <w:t>Вот мы и п</w:t>
      </w:r>
      <w:r>
        <w:rPr>
          <w:rFonts w:ascii="Times New Roman" w:hAnsi="Times New Roman"/>
          <w:sz w:val="24"/>
          <w:szCs w:val="24"/>
        </w:rPr>
        <w:t>риехали!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-Ребятки, кому мы сегодня помогали?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A2">
        <w:rPr>
          <w:rFonts w:ascii="Times New Roman" w:hAnsi="Times New Roman"/>
          <w:sz w:val="24"/>
          <w:szCs w:val="24"/>
        </w:rPr>
        <w:t>(Ответы детей)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>- Как мы им помогали?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A2">
        <w:rPr>
          <w:rFonts w:ascii="Times New Roman" w:hAnsi="Times New Roman"/>
          <w:sz w:val="24"/>
          <w:szCs w:val="24"/>
        </w:rPr>
        <w:t>(Ответы детей)</w:t>
      </w:r>
    </w:p>
    <w:p w:rsidR="000F015F" w:rsidRPr="007F75A2" w:rsidRDefault="000F015F" w:rsidP="0071011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Как же нужно обращаться с игрушками, чтобы они всегда были чистыми, красивыми</w:t>
      </w:r>
      <w:r w:rsidRPr="007F75A2">
        <w:rPr>
          <w:rFonts w:ascii="Times New Roman" w:hAnsi="Times New Roman"/>
          <w:sz w:val="24"/>
          <w:szCs w:val="24"/>
        </w:rPr>
        <w:t>? (ответы детей).</w:t>
      </w:r>
    </w:p>
    <w:p w:rsidR="000F015F" w:rsidRPr="007F75A2" w:rsidRDefault="000F015F" w:rsidP="00C84BAC">
      <w:pPr>
        <w:ind w:left="360"/>
        <w:rPr>
          <w:rFonts w:ascii="Times New Roman" w:hAnsi="Times New Roman"/>
          <w:sz w:val="24"/>
          <w:szCs w:val="24"/>
        </w:rPr>
      </w:pPr>
      <w:r w:rsidRPr="007F75A2">
        <w:rPr>
          <w:rFonts w:ascii="Times New Roman" w:hAnsi="Times New Roman"/>
          <w:sz w:val="24"/>
          <w:szCs w:val="24"/>
        </w:rPr>
        <w:t xml:space="preserve"> </w:t>
      </w:r>
    </w:p>
    <w:p w:rsidR="000F015F" w:rsidRDefault="000F015F" w:rsidP="00C84BAC">
      <w:pPr>
        <w:ind w:left="360"/>
      </w:pPr>
    </w:p>
    <w:p w:rsidR="000F015F" w:rsidRDefault="000F015F" w:rsidP="00C84BAC">
      <w:pPr>
        <w:ind w:left="360"/>
      </w:pPr>
    </w:p>
    <w:sectPr w:rsidR="000F015F" w:rsidSect="00345601">
      <w:footerReference w:type="default" r:id="rId7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5F" w:rsidRDefault="000F015F" w:rsidP="000E62DE">
      <w:pPr>
        <w:spacing w:after="0" w:line="240" w:lineRule="auto"/>
      </w:pPr>
      <w:r>
        <w:separator/>
      </w:r>
    </w:p>
  </w:endnote>
  <w:endnote w:type="continuationSeparator" w:id="0">
    <w:p w:rsidR="000F015F" w:rsidRDefault="000F015F" w:rsidP="000E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5F" w:rsidRDefault="000F015F">
    <w:pPr>
      <w:pStyle w:val="Footer"/>
    </w:pPr>
  </w:p>
  <w:p w:rsidR="000F015F" w:rsidRDefault="000F015F">
    <w:pPr>
      <w:pStyle w:val="Footer"/>
    </w:pPr>
  </w:p>
  <w:p w:rsidR="000F015F" w:rsidRDefault="000F015F">
    <w:pPr>
      <w:pStyle w:val="Footer"/>
    </w:pPr>
  </w:p>
  <w:p w:rsidR="000F015F" w:rsidRDefault="000F0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5F" w:rsidRDefault="000F015F" w:rsidP="000E62DE">
      <w:pPr>
        <w:spacing w:after="0" w:line="240" w:lineRule="auto"/>
      </w:pPr>
      <w:r>
        <w:separator/>
      </w:r>
    </w:p>
  </w:footnote>
  <w:footnote w:type="continuationSeparator" w:id="0">
    <w:p w:rsidR="000F015F" w:rsidRDefault="000F015F" w:rsidP="000E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AE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24D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A9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21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4E7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08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64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924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36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0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400461"/>
    <w:multiLevelType w:val="hybridMultilevel"/>
    <w:tmpl w:val="2A7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841"/>
    <w:rsid w:val="00025F6C"/>
    <w:rsid w:val="00047E96"/>
    <w:rsid w:val="00053707"/>
    <w:rsid w:val="000D1C97"/>
    <w:rsid w:val="000E62DE"/>
    <w:rsid w:val="000F015F"/>
    <w:rsid w:val="000F1A9E"/>
    <w:rsid w:val="00156BFE"/>
    <w:rsid w:val="00163F23"/>
    <w:rsid w:val="00216C87"/>
    <w:rsid w:val="002D1889"/>
    <w:rsid w:val="002D33AE"/>
    <w:rsid w:val="002D788A"/>
    <w:rsid w:val="002E5840"/>
    <w:rsid w:val="002F0834"/>
    <w:rsid w:val="00345601"/>
    <w:rsid w:val="003F4CE8"/>
    <w:rsid w:val="00410684"/>
    <w:rsid w:val="0049600F"/>
    <w:rsid w:val="00530B57"/>
    <w:rsid w:val="0059307A"/>
    <w:rsid w:val="00710116"/>
    <w:rsid w:val="0072339B"/>
    <w:rsid w:val="007541A0"/>
    <w:rsid w:val="00771C53"/>
    <w:rsid w:val="007B3185"/>
    <w:rsid w:val="007F75A2"/>
    <w:rsid w:val="00972C22"/>
    <w:rsid w:val="009D114E"/>
    <w:rsid w:val="009D36C5"/>
    <w:rsid w:val="009D4841"/>
    <w:rsid w:val="009E7677"/>
    <w:rsid w:val="00B333A0"/>
    <w:rsid w:val="00B45B6C"/>
    <w:rsid w:val="00C84BAC"/>
    <w:rsid w:val="00CD6929"/>
    <w:rsid w:val="00D32CBF"/>
    <w:rsid w:val="00D76A30"/>
    <w:rsid w:val="00D91A52"/>
    <w:rsid w:val="00ED4042"/>
    <w:rsid w:val="00F5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E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2DE"/>
    <w:rPr>
      <w:rFonts w:cs="Times New Roman"/>
    </w:rPr>
  </w:style>
  <w:style w:type="paragraph" w:customStyle="1" w:styleId="p2">
    <w:name w:val="p2"/>
    <w:basedOn w:val="Normal"/>
    <w:uiPriority w:val="99"/>
    <w:rsid w:val="007F7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441</Words>
  <Characters>2520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Воспитатель</cp:lastModifiedBy>
  <cp:revision>4</cp:revision>
  <cp:lastPrinted>2015-03-11T13:42:00Z</cp:lastPrinted>
  <dcterms:created xsi:type="dcterms:W3CDTF">2015-03-11T11:47:00Z</dcterms:created>
  <dcterms:modified xsi:type="dcterms:W3CDTF">2015-03-25T05:33:00Z</dcterms:modified>
</cp:coreProperties>
</file>